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0" w:rsidRPr="0037230A" w:rsidRDefault="008D32C0" w:rsidP="008D32C0">
      <w:pPr>
        <w:jc w:val="center"/>
        <w:rPr>
          <w:sz w:val="22"/>
          <w:szCs w:val="22"/>
        </w:rPr>
      </w:pPr>
      <w:r w:rsidRPr="0037230A">
        <w:rPr>
          <w:sz w:val="22"/>
          <w:szCs w:val="22"/>
        </w:rPr>
        <w:t xml:space="preserve">MINIDOKA MEMORIAL </w:t>
      </w:r>
      <w:r w:rsidR="00683340" w:rsidRPr="0037230A">
        <w:rPr>
          <w:sz w:val="22"/>
          <w:szCs w:val="22"/>
        </w:rPr>
        <w:t xml:space="preserve">HOSPITAL OFFERS </w:t>
      </w:r>
      <w:r w:rsidRPr="0037230A">
        <w:rPr>
          <w:sz w:val="22"/>
          <w:szCs w:val="22"/>
        </w:rPr>
        <w:t xml:space="preserve">ROBOTIC-ARM </w:t>
      </w:r>
    </w:p>
    <w:p w:rsidR="006C37ED" w:rsidRPr="0037230A" w:rsidRDefault="008D32C0" w:rsidP="008D32C0">
      <w:pPr>
        <w:jc w:val="center"/>
        <w:rPr>
          <w:sz w:val="22"/>
          <w:szCs w:val="22"/>
        </w:rPr>
      </w:pPr>
      <w:r w:rsidRPr="0037230A">
        <w:rPr>
          <w:sz w:val="22"/>
          <w:szCs w:val="22"/>
        </w:rPr>
        <w:t>ASSISTED JOINT REPLACEMENT PROCEDURE</w:t>
      </w:r>
      <w:r w:rsidR="00A8437F" w:rsidRPr="0037230A">
        <w:rPr>
          <w:sz w:val="22"/>
          <w:szCs w:val="22"/>
        </w:rPr>
        <w:t>S</w:t>
      </w:r>
    </w:p>
    <w:p w:rsidR="008D32C0" w:rsidRPr="0037230A" w:rsidRDefault="008D32C0" w:rsidP="008D32C0">
      <w:pPr>
        <w:jc w:val="center"/>
        <w:rPr>
          <w:sz w:val="22"/>
          <w:szCs w:val="22"/>
        </w:rPr>
      </w:pPr>
    </w:p>
    <w:p w:rsidR="008D32C0" w:rsidRPr="0037230A" w:rsidRDefault="008D32C0" w:rsidP="008D32C0">
      <w:pPr>
        <w:rPr>
          <w:sz w:val="22"/>
          <w:szCs w:val="22"/>
        </w:rPr>
      </w:pPr>
    </w:p>
    <w:p w:rsidR="008D32C0" w:rsidRPr="0037230A" w:rsidRDefault="008D32C0" w:rsidP="008D32C0">
      <w:pPr>
        <w:rPr>
          <w:sz w:val="22"/>
          <w:szCs w:val="22"/>
        </w:rPr>
      </w:pPr>
      <w:r w:rsidRPr="0037230A">
        <w:rPr>
          <w:sz w:val="22"/>
          <w:szCs w:val="22"/>
        </w:rPr>
        <w:t>At Minidoka Memorial Hospital you can expect to</w:t>
      </w:r>
      <w:r w:rsidR="00683340" w:rsidRPr="0037230A">
        <w:rPr>
          <w:sz w:val="22"/>
          <w:szCs w:val="22"/>
        </w:rPr>
        <w:t xml:space="preserve"> find outstanding patient care from </w:t>
      </w:r>
      <w:r w:rsidRPr="0037230A">
        <w:rPr>
          <w:sz w:val="22"/>
          <w:szCs w:val="22"/>
        </w:rPr>
        <w:t>compassionate staff an</w:t>
      </w:r>
      <w:r w:rsidR="00683340" w:rsidRPr="0037230A">
        <w:rPr>
          <w:sz w:val="22"/>
          <w:szCs w:val="22"/>
        </w:rPr>
        <w:t>d highly trained physicians who are working together to achieve tremendous results</w:t>
      </w:r>
      <w:r w:rsidRPr="0037230A">
        <w:rPr>
          <w:sz w:val="22"/>
          <w:szCs w:val="22"/>
        </w:rPr>
        <w:t>.</w:t>
      </w:r>
    </w:p>
    <w:p w:rsidR="008D32C0" w:rsidRPr="0037230A" w:rsidRDefault="008D32C0" w:rsidP="008D32C0">
      <w:pPr>
        <w:rPr>
          <w:sz w:val="22"/>
          <w:szCs w:val="22"/>
        </w:rPr>
      </w:pPr>
    </w:p>
    <w:p w:rsidR="008D32C0" w:rsidRPr="0037230A" w:rsidRDefault="008D32C0" w:rsidP="008D32C0">
      <w:pPr>
        <w:rPr>
          <w:sz w:val="22"/>
          <w:szCs w:val="22"/>
        </w:rPr>
      </w:pPr>
      <w:r w:rsidRPr="0037230A">
        <w:rPr>
          <w:sz w:val="22"/>
          <w:szCs w:val="22"/>
        </w:rPr>
        <w:t>Minidoka Memorial Hospital is</w:t>
      </w:r>
      <w:r w:rsidR="00E54048" w:rsidRPr="0037230A">
        <w:rPr>
          <w:sz w:val="22"/>
          <w:szCs w:val="22"/>
        </w:rPr>
        <w:t xml:space="preserve"> the</w:t>
      </w:r>
      <w:r w:rsidRPr="0037230A">
        <w:rPr>
          <w:sz w:val="22"/>
          <w:szCs w:val="22"/>
        </w:rPr>
        <w:t xml:space="preserve"> first hospital in the Mini-Cassia region to offer the robotic-arm assisted total knee, partial knee</w:t>
      </w:r>
      <w:r w:rsidR="00BD6B07" w:rsidRPr="0037230A">
        <w:rPr>
          <w:sz w:val="22"/>
          <w:szCs w:val="22"/>
        </w:rPr>
        <w:t xml:space="preserve"> and total hip replacements with Stryker’s </w:t>
      </w:r>
      <w:proofErr w:type="spellStart"/>
      <w:r w:rsidR="00BD6B07" w:rsidRPr="0037230A">
        <w:rPr>
          <w:sz w:val="22"/>
          <w:szCs w:val="22"/>
        </w:rPr>
        <w:t>M</w:t>
      </w:r>
      <w:r w:rsidR="00683340" w:rsidRPr="0037230A">
        <w:rPr>
          <w:sz w:val="22"/>
          <w:szCs w:val="22"/>
        </w:rPr>
        <w:t>ako</w:t>
      </w:r>
      <w:proofErr w:type="spellEnd"/>
      <w:r w:rsidR="00683340" w:rsidRPr="0037230A">
        <w:rPr>
          <w:sz w:val="22"/>
          <w:szCs w:val="22"/>
        </w:rPr>
        <w:t xml:space="preserve"> Robotic system.  This advanced robotic </w:t>
      </w:r>
      <w:r w:rsidR="00BD6B07" w:rsidRPr="0037230A">
        <w:rPr>
          <w:sz w:val="22"/>
          <w:szCs w:val="22"/>
        </w:rPr>
        <w:t>technology transforms the way joint replacement surgery is per</w:t>
      </w:r>
      <w:r w:rsidR="00683340" w:rsidRPr="0037230A">
        <w:rPr>
          <w:sz w:val="22"/>
          <w:szCs w:val="22"/>
        </w:rPr>
        <w:t xml:space="preserve">formed, often reducing complications, </w:t>
      </w:r>
      <w:proofErr w:type="gramStart"/>
      <w:r w:rsidR="00683340" w:rsidRPr="0037230A">
        <w:rPr>
          <w:sz w:val="22"/>
          <w:szCs w:val="22"/>
        </w:rPr>
        <w:t>pain</w:t>
      </w:r>
      <w:proofErr w:type="gramEnd"/>
      <w:r w:rsidR="00683340" w:rsidRPr="0037230A">
        <w:rPr>
          <w:sz w:val="22"/>
          <w:szCs w:val="22"/>
        </w:rPr>
        <w:t xml:space="preserve"> and recovery times</w:t>
      </w:r>
      <w:r w:rsidR="00BD6B07" w:rsidRPr="0037230A">
        <w:rPr>
          <w:sz w:val="22"/>
          <w:szCs w:val="22"/>
        </w:rPr>
        <w:t>.</w:t>
      </w:r>
    </w:p>
    <w:p w:rsidR="00BD6B07" w:rsidRPr="0037230A" w:rsidRDefault="00BD6B07" w:rsidP="008D32C0">
      <w:pPr>
        <w:rPr>
          <w:sz w:val="22"/>
          <w:szCs w:val="22"/>
        </w:rPr>
      </w:pPr>
    </w:p>
    <w:p w:rsidR="00E26E06" w:rsidRPr="0037230A" w:rsidRDefault="00021DFB" w:rsidP="008D32C0">
      <w:pPr>
        <w:rPr>
          <w:sz w:val="22"/>
          <w:szCs w:val="22"/>
        </w:rPr>
      </w:pPr>
      <w:r w:rsidRPr="0037230A">
        <w:rPr>
          <w:sz w:val="22"/>
          <w:szCs w:val="22"/>
        </w:rPr>
        <w:t>The demand for joint replacements is expected to rise in the next decade.  Total knee replacements in the United States are esti</w:t>
      </w:r>
      <w:r w:rsidR="00683340" w:rsidRPr="0037230A">
        <w:rPr>
          <w:sz w:val="22"/>
          <w:szCs w:val="22"/>
        </w:rPr>
        <w:t>mated to increase by 673%</w:t>
      </w:r>
      <w:r w:rsidRPr="0037230A">
        <w:rPr>
          <w:sz w:val="22"/>
          <w:szCs w:val="22"/>
        </w:rPr>
        <w:t xml:space="preserve"> by 2030, while primary total hip replacements are esti</w:t>
      </w:r>
      <w:r w:rsidR="00683340" w:rsidRPr="0037230A">
        <w:rPr>
          <w:sz w:val="22"/>
          <w:szCs w:val="22"/>
        </w:rPr>
        <w:t>mated to increase by 174%</w:t>
      </w:r>
      <w:r w:rsidRPr="0037230A">
        <w:rPr>
          <w:sz w:val="22"/>
          <w:szCs w:val="22"/>
        </w:rPr>
        <w:t xml:space="preserve">. </w:t>
      </w:r>
    </w:p>
    <w:p w:rsidR="0037230A" w:rsidRDefault="0037230A" w:rsidP="008D32C0">
      <w:pPr>
        <w:rPr>
          <w:sz w:val="22"/>
          <w:szCs w:val="22"/>
        </w:rPr>
      </w:pPr>
    </w:p>
    <w:p w:rsidR="00BD6B07" w:rsidRPr="0037230A" w:rsidRDefault="00021DFB" w:rsidP="008D32C0">
      <w:pPr>
        <w:rPr>
          <w:sz w:val="22"/>
          <w:szCs w:val="22"/>
        </w:rPr>
      </w:pPr>
      <w:bookmarkStart w:id="0" w:name="_GoBack"/>
      <w:bookmarkEnd w:id="0"/>
      <w:r w:rsidRPr="0037230A">
        <w:rPr>
          <w:sz w:val="22"/>
          <w:szCs w:val="22"/>
        </w:rPr>
        <w:t xml:space="preserve">Tom Murphy, CEO at Minidoka Memorial Hospital says, </w:t>
      </w:r>
      <w:r w:rsidR="00E26E06" w:rsidRPr="0037230A">
        <w:rPr>
          <w:sz w:val="22"/>
          <w:szCs w:val="22"/>
        </w:rPr>
        <w:t>“</w:t>
      </w:r>
      <w:r w:rsidR="00683340" w:rsidRPr="0037230A">
        <w:rPr>
          <w:sz w:val="22"/>
          <w:szCs w:val="22"/>
        </w:rPr>
        <w:t>Our community Board made the decision to bring robotic-arm technology to our hospital to support our surgeons and requests from patients for access to state-of-the-art technology.”  T</w:t>
      </w:r>
      <w:r w:rsidR="00BD6B07" w:rsidRPr="0037230A">
        <w:rPr>
          <w:sz w:val="22"/>
          <w:szCs w:val="22"/>
        </w:rPr>
        <w:t xml:space="preserve">here are </w:t>
      </w:r>
      <w:r w:rsidR="00683340" w:rsidRPr="0037230A">
        <w:rPr>
          <w:sz w:val="22"/>
          <w:szCs w:val="22"/>
        </w:rPr>
        <w:t xml:space="preserve">currently </w:t>
      </w:r>
      <w:r w:rsidR="00BD6B07" w:rsidRPr="0037230A">
        <w:rPr>
          <w:sz w:val="22"/>
          <w:szCs w:val="22"/>
        </w:rPr>
        <w:t>three orthop</w:t>
      </w:r>
      <w:r w:rsidRPr="0037230A">
        <w:rPr>
          <w:sz w:val="22"/>
          <w:szCs w:val="22"/>
        </w:rPr>
        <w:t>edic s</w:t>
      </w:r>
      <w:r w:rsidR="00E54048" w:rsidRPr="0037230A">
        <w:rPr>
          <w:sz w:val="22"/>
          <w:szCs w:val="22"/>
        </w:rPr>
        <w:t xml:space="preserve">urgeons </w:t>
      </w:r>
      <w:r w:rsidRPr="0037230A">
        <w:rPr>
          <w:sz w:val="22"/>
          <w:szCs w:val="22"/>
        </w:rPr>
        <w:t xml:space="preserve">who </w:t>
      </w:r>
      <w:r w:rsidR="00E54048" w:rsidRPr="0037230A">
        <w:rPr>
          <w:sz w:val="22"/>
          <w:szCs w:val="22"/>
        </w:rPr>
        <w:t>are certified</w:t>
      </w:r>
      <w:r w:rsidRPr="0037230A">
        <w:rPr>
          <w:sz w:val="22"/>
          <w:szCs w:val="22"/>
        </w:rPr>
        <w:t xml:space="preserve"> to perform the robotic-arm assisted</w:t>
      </w:r>
      <w:r w:rsidR="00E54048" w:rsidRPr="0037230A">
        <w:rPr>
          <w:sz w:val="22"/>
          <w:szCs w:val="22"/>
        </w:rPr>
        <w:t xml:space="preserve"> joint replacement surgeries at Minidoka Memorial Hospital: Dr. Gilbert Crane, Dr. Bryce Millar and Dr. Mark Wright.  </w:t>
      </w:r>
    </w:p>
    <w:sectPr w:rsidR="00BD6B07" w:rsidRPr="0037230A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7B" w:rsidRDefault="00C73E7B">
      <w:r>
        <w:separator/>
      </w:r>
    </w:p>
  </w:endnote>
  <w:endnote w:type="continuationSeparator" w:id="0">
    <w:p w:rsidR="00C73E7B" w:rsidRDefault="00C7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6" w:space="0" w:color="0000FF"/>
      </w:tblBorders>
      <w:tblLayout w:type="fixed"/>
      <w:tblLook w:val="0000" w:firstRow="0" w:lastRow="0" w:firstColumn="0" w:lastColumn="0" w:noHBand="0" w:noVBand="0"/>
    </w:tblPr>
    <w:tblGrid>
      <w:gridCol w:w="3348"/>
      <w:gridCol w:w="3150"/>
      <w:gridCol w:w="2070"/>
    </w:tblGrid>
    <w:tr w:rsidR="00EB7CAC">
      <w:tc>
        <w:tcPr>
          <w:tcW w:w="3348" w:type="dxa"/>
        </w:tcPr>
        <w:p w:rsidR="00EB7CAC" w:rsidRDefault="00EB7CAC">
          <w:pPr>
            <w:pStyle w:val="Footer"/>
            <w:tabs>
              <w:tab w:val="clear" w:pos="4320"/>
              <w:tab w:val="clear" w:pos="8640"/>
            </w:tabs>
            <w:rPr>
              <w:rFonts w:ascii="Garamond" w:hAnsi="Garamond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Garamond" w:hAnsi="Garamond"/>
                </w:rPr>
                <w:t>1224 8th Street</w:t>
              </w:r>
            </w:smartTag>
            <w:r>
              <w:rPr>
                <w:rFonts w:ascii="Garamond" w:hAnsi="Garamond"/>
              </w:rPr>
              <w:t xml:space="preserve">, </w:t>
            </w:r>
            <w:smartTag w:uri="urn:schemas-microsoft-com:office:smarttags" w:element="City">
              <w:r>
                <w:rPr>
                  <w:rFonts w:ascii="Garamond" w:hAnsi="Garamond"/>
                </w:rPr>
                <w:t>Rupert</w:t>
              </w:r>
            </w:smartTag>
            <w:r>
              <w:rPr>
                <w:rFonts w:ascii="Garamond" w:hAnsi="Garamond"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</w:rPr>
                <w:t>Idaho</w:t>
              </w:r>
            </w:smartTag>
            <w:r>
              <w:rPr>
                <w:rFonts w:ascii="Garamond" w:hAnsi="Garamond"/>
              </w:rPr>
              <w:t xml:space="preserve"> </w:t>
            </w:r>
            <w:smartTag w:uri="urn:schemas-microsoft-com:office:smarttags" w:element="PostalCode">
              <w:r>
                <w:rPr>
                  <w:rFonts w:ascii="Garamond" w:hAnsi="Garamond"/>
                </w:rPr>
                <w:t>83350</w:t>
              </w:r>
            </w:smartTag>
          </w:smartTag>
          <w:r>
            <w:rPr>
              <w:rFonts w:ascii="Garamond" w:hAnsi="Garamond"/>
            </w:rPr>
            <w:tab/>
          </w:r>
        </w:p>
      </w:tc>
      <w:tc>
        <w:tcPr>
          <w:tcW w:w="3150" w:type="dxa"/>
        </w:tcPr>
        <w:p w:rsidR="00EB7CAC" w:rsidRDefault="00EB7CAC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Phone (208) 436-0481</w:t>
          </w:r>
        </w:p>
      </w:tc>
      <w:tc>
        <w:tcPr>
          <w:tcW w:w="2070" w:type="dxa"/>
        </w:tcPr>
        <w:p w:rsidR="00EB7CAC" w:rsidRDefault="00EB7CAC">
          <w:pPr>
            <w:pStyle w:val="Footer"/>
            <w:tabs>
              <w:tab w:val="clear" w:pos="4320"/>
              <w:tab w:val="clear" w:pos="8640"/>
            </w:tabs>
            <w:jc w:val="right"/>
          </w:pPr>
          <w:r>
            <w:rPr>
              <w:rFonts w:ascii="Garamond" w:hAnsi="Garamond"/>
            </w:rPr>
            <w:t>Fax (208) 436-6038</w:t>
          </w:r>
        </w:p>
      </w:tc>
    </w:tr>
  </w:tbl>
  <w:p w:rsidR="00EB7CAC" w:rsidRDefault="00EB7CA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26A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6" w:space="0" w:color="0000FF"/>
      </w:tblBorders>
      <w:tblLayout w:type="fixed"/>
      <w:tblLook w:val="0000" w:firstRow="0" w:lastRow="0" w:firstColumn="0" w:lastColumn="0" w:noHBand="0" w:noVBand="0"/>
    </w:tblPr>
    <w:tblGrid>
      <w:gridCol w:w="3348"/>
      <w:gridCol w:w="3150"/>
      <w:gridCol w:w="2070"/>
    </w:tblGrid>
    <w:tr w:rsidR="00EB7CAC">
      <w:tc>
        <w:tcPr>
          <w:tcW w:w="3348" w:type="dxa"/>
        </w:tcPr>
        <w:p w:rsidR="00EB7CAC" w:rsidRDefault="00EB7CAC">
          <w:pPr>
            <w:pStyle w:val="Footer"/>
            <w:tabs>
              <w:tab w:val="clear" w:pos="4320"/>
              <w:tab w:val="clear" w:pos="8640"/>
            </w:tabs>
            <w:rPr>
              <w:rFonts w:ascii="Garamond" w:hAnsi="Garamond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Garamond" w:hAnsi="Garamond"/>
                </w:rPr>
                <w:t>1224 8th Street</w:t>
              </w:r>
            </w:smartTag>
          </w:smartTag>
        </w:p>
        <w:p w:rsidR="00EB7CAC" w:rsidRDefault="00EB7CAC">
          <w:pPr>
            <w:pStyle w:val="Footer"/>
            <w:tabs>
              <w:tab w:val="clear" w:pos="4320"/>
              <w:tab w:val="clear" w:pos="8640"/>
            </w:tabs>
            <w:rPr>
              <w:rFonts w:ascii="Garamond" w:hAnsi="Garamond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</w:rPr>
                <w:t>Rupert</w:t>
              </w:r>
            </w:smartTag>
            <w:r>
              <w:rPr>
                <w:rFonts w:ascii="Garamond" w:hAnsi="Garamond"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</w:rPr>
                <w:t>Idaho</w:t>
              </w:r>
            </w:smartTag>
            <w:r>
              <w:rPr>
                <w:rFonts w:ascii="Garamond" w:hAnsi="Garamond"/>
              </w:rPr>
              <w:t xml:space="preserve"> </w:t>
            </w:r>
            <w:smartTag w:uri="urn:schemas-microsoft-com:office:smarttags" w:element="PostalCode">
              <w:r>
                <w:rPr>
                  <w:rFonts w:ascii="Garamond" w:hAnsi="Garamond"/>
                </w:rPr>
                <w:t>83350</w:t>
              </w:r>
            </w:smartTag>
          </w:smartTag>
          <w:r>
            <w:rPr>
              <w:rFonts w:ascii="Garamond" w:hAnsi="Garamond"/>
            </w:rPr>
            <w:tab/>
          </w:r>
        </w:p>
      </w:tc>
      <w:tc>
        <w:tcPr>
          <w:tcW w:w="3150" w:type="dxa"/>
        </w:tcPr>
        <w:p w:rsidR="00EB7CAC" w:rsidRDefault="00EB7CAC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Phone (208) 436-0481</w:t>
          </w:r>
        </w:p>
        <w:p w:rsidR="00EB7CAC" w:rsidRDefault="00EB7CAC" w:rsidP="00F137F8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       or (208) 43</w:t>
          </w:r>
          <w:r w:rsidR="00F137F8">
            <w:rPr>
              <w:rFonts w:ascii="Garamond" w:hAnsi="Garamond"/>
            </w:rPr>
            <w:t>4</w:t>
          </w:r>
          <w:r>
            <w:rPr>
              <w:rFonts w:ascii="Garamond" w:hAnsi="Garamond"/>
            </w:rPr>
            <w:t>-8</w:t>
          </w:r>
          <w:r w:rsidR="00F137F8">
            <w:rPr>
              <w:rFonts w:ascii="Garamond" w:hAnsi="Garamond"/>
            </w:rPr>
            <w:t>275</w:t>
          </w:r>
        </w:p>
      </w:tc>
      <w:tc>
        <w:tcPr>
          <w:tcW w:w="2070" w:type="dxa"/>
        </w:tcPr>
        <w:p w:rsidR="00EB7CAC" w:rsidRDefault="00EB7CAC">
          <w:pPr>
            <w:pStyle w:val="Footer"/>
            <w:tabs>
              <w:tab w:val="clear" w:pos="4320"/>
              <w:tab w:val="clear" w:pos="8640"/>
            </w:tabs>
            <w:jc w:val="right"/>
          </w:pPr>
          <w:r>
            <w:rPr>
              <w:rFonts w:ascii="Garamond" w:hAnsi="Garamond"/>
            </w:rPr>
            <w:t>Fax (208) 436-0500</w:t>
          </w:r>
        </w:p>
      </w:tc>
    </w:tr>
  </w:tbl>
  <w:p w:rsidR="00EB7CAC" w:rsidRDefault="00EB7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7B" w:rsidRDefault="00C73E7B">
      <w:r>
        <w:separator/>
      </w:r>
    </w:p>
  </w:footnote>
  <w:footnote w:type="continuationSeparator" w:id="0">
    <w:p w:rsidR="00C73E7B" w:rsidRDefault="00C7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AC" w:rsidRPr="005B3B22" w:rsidRDefault="00EB7CAC">
    <w:pPr>
      <w:rPr>
        <w:color w:val="548DD4"/>
      </w:rPr>
    </w:pPr>
  </w:p>
  <w:p w:rsidR="00EB7CAC" w:rsidRDefault="00EB7CAC">
    <w:pPr>
      <w:framePr w:w="2758" w:h="289" w:hSpace="180" w:wrap="around" w:vAnchor="text" w:hAnchor="page" w:x="2026" w:y="1784"/>
      <w:rPr>
        <w:color w:val="0000FF"/>
      </w:rPr>
    </w:pPr>
  </w:p>
  <w:p w:rsidR="00205917" w:rsidRDefault="00FF5E81">
    <w:pPr>
      <w:pStyle w:val="Header"/>
      <w:rPr>
        <w:noProof/>
        <w:color w:val="365F91"/>
      </w:rPr>
    </w:pPr>
    <w:r w:rsidRPr="005B3B22">
      <w:rPr>
        <w:noProof/>
        <w:color w:val="365F91"/>
      </w:rPr>
      <w:drawing>
        <wp:inline distT="0" distB="0" distL="0" distR="0">
          <wp:extent cx="2524125" cy="828675"/>
          <wp:effectExtent l="0" t="0" r="0" b="0"/>
          <wp:docPr id="1" name="Picture 2" descr="C:\Users\hanktamm\Desktop\MINIDOKA LOGO FINAL 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ktamm\Desktop\MINIDOKA LOGO FINAL 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EBB" w:rsidRPr="00205917" w:rsidRDefault="00205917">
    <w:pPr>
      <w:pStyle w:val="Header"/>
      <w:rPr>
        <w:noProof/>
        <w:color w:val="1E4778"/>
        <w:sz w:val="40"/>
        <w:szCs w:val="40"/>
      </w:rPr>
    </w:pPr>
    <w:r w:rsidRPr="00205917">
      <w:rPr>
        <w:b/>
        <w:sz w:val="28"/>
        <w:szCs w:val="28"/>
      </w:rPr>
      <w:t xml:space="preserve">   </w:t>
    </w:r>
    <w:r w:rsidRPr="00205917">
      <w:rPr>
        <w:b/>
        <w:color w:val="1E4778"/>
        <w:sz w:val="40"/>
        <w:szCs w:val="40"/>
      </w:rPr>
      <w:t>Community Relations</w:t>
    </w:r>
  </w:p>
  <w:p w:rsidR="00EB7CAC" w:rsidRDefault="00EB7CAC">
    <w:pPr>
      <w:pStyle w:val="Header"/>
    </w:pPr>
  </w:p>
  <w:p w:rsidR="00EB7CAC" w:rsidRDefault="00EB7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53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FC1AC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4F03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FC971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A435E8"/>
    <w:multiLevelType w:val="hybridMultilevel"/>
    <w:tmpl w:val="137CBE86"/>
    <w:lvl w:ilvl="0" w:tplc="9126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E60F6"/>
    <w:multiLevelType w:val="hybridMultilevel"/>
    <w:tmpl w:val="181A07DA"/>
    <w:lvl w:ilvl="0" w:tplc="D4F2D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A5652"/>
    <w:multiLevelType w:val="singleLevel"/>
    <w:tmpl w:val="C060D9A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41"/>
    <w:rsid w:val="0001453A"/>
    <w:rsid w:val="00015EBB"/>
    <w:rsid w:val="00021DFB"/>
    <w:rsid w:val="0002682A"/>
    <w:rsid w:val="00027EC2"/>
    <w:rsid w:val="00030132"/>
    <w:rsid w:val="000326A1"/>
    <w:rsid w:val="00032CC3"/>
    <w:rsid w:val="0003753C"/>
    <w:rsid w:val="000448DB"/>
    <w:rsid w:val="000561A8"/>
    <w:rsid w:val="000957EF"/>
    <w:rsid w:val="000B1780"/>
    <w:rsid w:val="000B18D5"/>
    <w:rsid w:val="000B20A2"/>
    <w:rsid w:val="000B268E"/>
    <w:rsid w:val="000C3580"/>
    <w:rsid w:val="000C3A45"/>
    <w:rsid w:val="000D047D"/>
    <w:rsid w:val="000D2BC8"/>
    <w:rsid w:val="000D3525"/>
    <w:rsid w:val="000E2C5C"/>
    <w:rsid w:val="000E6677"/>
    <w:rsid w:val="000F4BE1"/>
    <w:rsid w:val="000F564F"/>
    <w:rsid w:val="000F60CB"/>
    <w:rsid w:val="001057AB"/>
    <w:rsid w:val="0010710F"/>
    <w:rsid w:val="00107D3E"/>
    <w:rsid w:val="00110D68"/>
    <w:rsid w:val="001159B8"/>
    <w:rsid w:val="00115DC9"/>
    <w:rsid w:val="00120076"/>
    <w:rsid w:val="00126F9F"/>
    <w:rsid w:val="001273F6"/>
    <w:rsid w:val="00133ADF"/>
    <w:rsid w:val="00135BA3"/>
    <w:rsid w:val="0014057A"/>
    <w:rsid w:val="00146C1F"/>
    <w:rsid w:val="00150886"/>
    <w:rsid w:val="00156637"/>
    <w:rsid w:val="001653F2"/>
    <w:rsid w:val="0016722D"/>
    <w:rsid w:val="0017037E"/>
    <w:rsid w:val="0017100A"/>
    <w:rsid w:val="001869D2"/>
    <w:rsid w:val="001A4D44"/>
    <w:rsid w:val="001B07B1"/>
    <w:rsid w:val="001B0903"/>
    <w:rsid w:val="001B1360"/>
    <w:rsid w:val="001C1351"/>
    <w:rsid w:val="001C2B9C"/>
    <w:rsid w:val="001C5964"/>
    <w:rsid w:val="001E1706"/>
    <w:rsid w:val="001F1109"/>
    <w:rsid w:val="001F745E"/>
    <w:rsid w:val="0020038D"/>
    <w:rsid w:val="002041D6"/>
    <w:rsid w:val="00205917"/>
    <w:rsid w:val="00212DCA"/>
    <w:rsid w:val="00220DC0"/>
    <w:rsid w:val="002225AE"/>
    <w:rsid w:val="00222987"/>
    <w:rsid w:val="00225382"/>
    <w:rsid w:val="0022580E"/>
    <w:rsid w:val="00226362"/>
    <w:rsid w:val="002321A2"/>
    <w:rsid w:val="002431E9"/>
    <w:rsid w:val="0024674E"/>
    <w:rsid w:val="00247645"/>
    <w:rsid w:val="00250B6B"/>
    <w:rsid w:val="002632CC"/>
    <w:rsid w:val="002640E1"/>
    <w:rsid w:val="002641D8"/>
    <w:rsid w:val="00267B4C"/>
    <w:rsid w:val="00272523"/>
    <w:rsid w:val="00275AD9"/>
    <w:rsid w:val="00296441"/>
    <w:rsid w:val="002A13A4"/>
    <w:rsid w:val="002A7598"/>
    <w:rsid w:val="002B0A04"/>
    <w:rsid w:val="002B1994"/>
    <w:rsid w:val="002B1BAA"/>
    <w:rsid w:val="002B340D"/>
    <w:rsid w:val="002B3B8B"/>
    <w:rsid w:val="002B7250"/>
    <w:rsid w:val="002C15DB"/>
    <w:rsid w:val="002D75E5"/>
    <w:rsid w:val="002E3ADE"/>
    <w:rsid w:val="002E4029"/>
    <w:rsid w:val="002F1035"/>
    <w:rsid w:val="002F3E66"/>
    <w:rsid w:val="002F71C9"/>
    <w:rsid w:val="002F7236"/>
    <w:rsid w:val="003048E6"/>
    <w:rsid w:val="00307D02"/>
    <w:rsid w:val="00314170"/>
    <w:rsid w:val="00317580"/>
    <w:rsid w:val="00324DFC"/>
    <w:rsid w:val="00335232"/>
    <w:rsid w:val="003438C5"/>
    <w:rsid w:val="0034585A"/>
    <w:rsid w:val="00346F15"/>
    <w:rsid w:val="00347BB2"/>
    <w:rsid w:val="00356160"/>
    <w:rsid w:val="00360E6C"/>
    <w:rsid w:val="003612CA"/>
    <w:rsid w:val="003631F2"/>
    <w:rsid w:val="0036674B"/>
    <w:rsid w:val="00371EAB"/>
    <w:rsid w:val="0037230A"/>
    <w:rsid w:val="00377954"/>
    <w:rsid w:val="003858A2"/>
    <w:rsid w:val="003859CC"/>
    <w:rsid w:val="003B411C"/>
    <w:rsid w:val="003C316F"/>
    <w:rsid w:val="003D28C1"/>
    <w:rsid w:val="003D463D"/>
    <w:rsid w:val="003D6496"/>
    <w:rsid w:val="003E472B"/>
    <w:rsid w:val="003F0A91"/>
    <w:rsid w:val="003F55A1"/>
    <w:rsid w:val="003F5A86"/>
    <w:rsid w:val="003F62DF"/>
    <w:rsid w:val="00406F87"/>
    <w:rsid w:val="004108EA"/>
    <w:rsid w:val="00422CF8"/>
    <w:rsid w:val="00423B65"/>
    <w:rsid w:val="00423EFD"/>
    <w:rsid w:val="00432DBA"/>
    <w:rsid w:val="00434EDF"/>
    <w:rsid w:val="004511BD"/>
    <w:rsid w:val="004532B2"/>
    <w:rsid w:val="004539BB"/>
    <w:rsid w:val="0045574D"/>
    <w:rsid w:val="004615FF"/>
    <w:rsid w:val="00471590"/>
    <w:rsid w:val="0047623D"/>
    <w:rsid w:val="0047655E"/>
    <w:rsid w:val="00487D05"/>
    <w:rsid w:val="0049241C"/>
    <w:rsid w:val="00493145"/>
    <w:rsid w:val="00496E1A"/>
    <w:rsid w:val="004A3331"/>
    <w:rsid w:val="004A7581"/>
    <w:rsid w:val="004B0055"/>
    <w:rsid w:val="004B1A0D"/>
    <w:rsid w:val="004B2E37"/>
    <w:rsid w:val="004B7730"/>
    <w:rsid w:val="004C0D26"/>
    <w:rsid w:val="004C245F"/>
    <w:rsid w:val="004C2BC4"/>
    <w:rsid w:val="004C3ABA"/>
    <w:rsid w:val="004C76AD"/>
    <w:rsid w:val="004E1638"/>
    <w:rsid w:val="004E27E7"/>
    <w:rsid w:val="004E4E21"/>
    <w:rsid w:val="004E7A6E"/>
    <w:rsid w:val="004F2DBE"/>
    <w:rsid w:val="004F477A"/>
    <w:rsid w:val="00501494"/>
    <w:rsid w:val="00504B05"/>
    <w:rsid w:val="0050681F"/>
    <w:rsid w:val="00507BE9"/>
    <w:rsid w:val="00507E26"/>
    <w:rsid w:val="00510BCF"/>
    <w:rsid w:val="00512A10"/>
    <w:rsid w:val="00514A71"/>
    <w:rsid w:val="00516D2E"/>
    <w:rsid w:val="00527ED3"/>
    <w:rsid w:val="00542584"/>
    <w:rsid w:val="00553E4C"/>
    <w:rsid w:val="005674E4"/>
    <w:rsid w:val="00570355"/>
    <w:rsid w:val="00570704"/>
    <w:rsid w:val="00582C22"/>
    <w:rsid w:val="00590060"/>
    <w:rsid w:val="00597118"/>
    <w:rsid w:val="005A06FF"/>
    <w:rsid w:val="005A1E7F"/>
    <w:rsid w:val="005A5B11"/>
    <w:rsid w:val="005B3B22"/>
    <w:rsid w:val="005B59BA"/>
    <w:rsid w:val="005C0C60"/>
    <w:rsid w:val="005D269E"/>
    <w:rsid w:val="005E06B9"/>
    <w:rsid w:val="005E0E27"/>
    <w:rsid w:val="005E400F"/>
    <w:rsid w:val="005F1E88"/>
    <w:rsid w:val="005F31C9"/>
    <w:rsid w:val="006050B7"/>
    <w:rsid w:val="006103E4"/>
    <w:rsid w:val="00616C6C"/>
    <w:rsid w:val="006257F7"/>
    <w:rsid w:val="00630E10"/>
    <w:rsid w:val="0064555D"/>
    <w:rsid w:val="0064655A"/>
    <w:rsid w:val="00654C1D"/>
    <w:rsid w:val="00657093"/>
    <w:rsid w:val="0066154A"/>
    <w:rsid w:val="00662545"/>
    <w:rsid w:val="00662559"/>
    <w:rsid w:val="006626D6"/>
    <w:rsid w:val="0067238D"/>
    <w:rsid w:val="00674980"/>
    <w:rsid w:val="00676138"/>
    <w:rsid w:val="00677086"/>
    <w:rsid w:val="00683340"/>
    <w:rsid w:val="00683AB7"/>
    <w:rsid w:val="00696AB5"/>
    <w:rsid w:val="006A04E8"/>
    <w:rsid w:val="006B431C"/>
    <w:rsid w:val="006B484E"/>
    <w:rsid w:val="006B736D"/>
    <w:rsid w:val="006C37ED"/>
    <w:rsid w:val="006C4A5B"/>
    <w:rsid w:val="006C61F8"/>
    <w:rsid w:val="006E0225"/>
    <w:rsid w:val="006E3B64"/>
    <w:rsid w:val="006F1CB7"/>
    <w:rsid w:val="006F6BB2"/>
    <w:rsid w:val="00710C1A"/>
    <w:rsid w:val="0071220C"/>
    <w:rsid w:val="007168A0"/>
    <w:rsid w:val="00722620"/>
    <w:rsid w:val="00724BA7"/>
    <w:rsid w:val="00731A16"/>
    <w:rsid w:val="0074240E"/>
    <w:rsid w:val="00743A3D"/>
    <w:rsid w:val="007458FD"/>
    <w:rsid w:val="007526C7"/>
    <w:rsid w:val="00752FAE"/>
    <w:rsid w:val="007568A5"/>
    <w:rsid w:val="00764E41"/>
    <w:rsid w:val="00765D54"/>
    <w:rsid w:val="00767DD7"/>
    <w:rsid w:val="00767F62"/>
    <w:rsid w:val="00771CC5"/>
    <w:rsid w:val="00776B4D"/>
    <w:rsid w:val="0078636E"/>
    <w:rsid w:val="0078726F"/>
    <w:rsid w:val="007914C6"/>
    <w:rsid w:val="007951D6"/>
    <w:rsid w:val="007B1033"/>
    <w:rsid w:val="007B252C"/>
    <w:rsid w:val="007B752F"/>
    <w:rsid w:val="007C090F"/>
    <w:rsid w:val="007C4EFB"/>
    <w:rsid w:val="007C5E29"/>
    <w:rsid w:val="007D5263"/>
    <w:rsid w:val="007E197F"/>
    <w:rsid w:val="007E252F"/>
    <w:rsid w:val="007F3FAF"/>
    <w:rsid w:val="007F6A7B"/>
    <w:rsid w:val="00801375"/>
    <w:rsid w:val="00801903"/>
    <w:rsid w:val="00802653"/>
    <w:rsid w:val="00805D46"/>
    <w:rsid w:val="00810054"/>
    <w:rsid w:val="00810EC6"/>
    <w:rsid w:val="008118EE"/>
    <w:rsid w:val="00815E48"/>
    <w:rsid w:val="00825143"/>
    <w:rsid w:val="00830374"/>
    <w:rsid w:val="00834EF8"/>
    <w:rsid w:val="00836BE9"/>
    <w:rsid w:val="00840161"/>
    <w:rsid w:val="00842C51"/>
    <w:rsid w:val="00844874"/>
    <w:rsid w:val="00844FFB"/>
    <w:rsid w:val="00847D4F"/>
    <w:rsid w:val="00850FDA"/>
    <w:rsid w:val="008577AC"/>
    <w:rsid w:val="0086518A"/>
    <w:rsid w:val="00871A97"/>
    <w:rsid w:val="00873216"/>
    <w:rsid w:val="00875FA9"/>
    <w:rsid w:val="00886D18"/>
    <w:rsid w:val="008914DD"/>
    <w:rsid w:val="00891F51"/>
    <w:rsid w:val="0089495D"/>
    <w:rsid w:val="008A1437"/>
    <w:rsid w:val="008A4870"/>
    <w:rsid w:val="008A4B57"/>
    <w:rsid w:val="008A5E9E"/>
    <w:rsid w:val="008B0D02"/>
    <w:rsid w:val="008B2646"/>
    <w:rsid w:val="008B658D"/>
    <w:rsid w:val="008C0262"/>
    <w:rsid w:val="008C2E06"/>
    <w:rsid w:val="008C78B7"/>
    <w:rsid w:val="008D0A1A"/>
    <w:rsid w:val="008D0DF4"/>
    <w:rsid w:val="008D32C0"/>
    <w:rsid w:val="008E217B"/>
    <w:rsid w:val="008E5999"/>
    <w:rsid w:val="008F6C31"/>
    <w:rsid w:val="008F74EE"/>
    <w:rsid w:val="009009C9"/>
    <w:rsid w:val="00907BDF"/>
    <w:rsid w:val="00921FC9"/>
    <w:rsid w:val="00943748"/>
    <w:rsid w:val="009454E0"/>
    <w:rsid w:val="00963E40"/>
    <w:rsid w:val="009666DE"/>
    <w:rsid w:val="00967B5A"/>
    <w:rsid w:val="00972C11"/>
    <w:rsid w:val="00983FC0"/>
    <w:rsid w:val="00984257"/>
    <w:rsid w:val="0098489F"/>
    <w:rsid w:val="00994BE9"/>
    <w:rsid w:val="009A46DD"/>
    <w:rsid w:val="009A7769"/>
    <w:rsid w:val="009B4588"/>
    <w:rsid w:val="009C4287"/>
    <w:rsid w:val="009D2544"/>
    <w:rsid w:val="009D38DF"/>
    <w:rsid w:val="009D5442"/>
    <w:rsid w:val="009E213A"/>
    <w:rsid w:val="009E4039"/>
    <w:rsid w:val="009F4DE4"/>
    <w:rsid w:val="00A0284F"/>
    <w:rsid w:val="00A03842"/>
    <w:rsid w:val="00A0391D"/>
    <w:rsid w:val="00A25543"/>
    <w:rsid w:val="00A309C7"/>
    <w:rsid w:val="00A348C6"/>
    <w:rsid w:val="00A35D01"/>
    <w:rsid w:val="00A360BF"/>
    <w:rsid w:val="00A42098"/>
    <w:rsid w:val="00A45AD0"/>
    <w:rsid w:val="00A54BAC"/>
    <w:rsid w:val="00A55ECA"/>
    <w:rsid w:val="00A56388"/>
    <w:rsid w:val="00A610FB"/>
    <w:rsid w:val="00A61986"/>
    <w:rsid w:val="00A62F32"/>
    <w:rsid w:val="00A63993"/>
    <w:rsid w:val="00A7570E"/>
    <w:rsid w:val="00A75F56"/>
    <w:rsid w:val="00A77698"/>
    <w:rsid w:val="00A8437F"/>
    <w:rsid w:val="00A90550"/>
    <w:rsid w:val="00A9111C"/>
    <w:rsid w:val="00A92E89"/>
    <w:rsid w:val="00A93738"/>
    <w:rsid w:val="00A943D4"/>
    <w:rsid w:val="00AA0810"/>
    <w:rsid w:val="00AA3FC7"/>
    <w:rsid w:val="00AB3E76"/>
    <w:rsid w:val="00AC1657"/>
    <w:rsid w:val="00AC4639"/>
    <w:rsid w:val="00AC4A0C"/>
    <w:rsid w:val="00AC5A29"/>
    <w:rsid w:val="00AC5CF5"/>
    <w:rsid w:val="00AC6CCD"/>
    <w:rsid w:val="00AD7C9D"/>
    <w:rsid w:val="00AE0096"/>
    <w:rsid w:val="00AE2F20"/>
    <w:rsid w:val="00AE7148"/>
    <w:rsid w:val="00AF6E9F"/>
    <w:rsid w:val="00AF7F60"/>
    <w:rsid w:val="00B0354F"/>
    <w:rsid w:val="00B03A82"/>
    <w:rsid w:val="00B04307"/>
    <w:rsid w:val="00B053F4"/>
    <w:rsid w:val="00B10B9C"/>
    <w:rsid w:val="00B20984"/>
    <w:rsid w:val="00B20C03"/>
    <w:rsid w:val="00B34634"/>
    <w:rsid w:val="00B34FEC"/>
    <w:rsid w:val="00B44EBB"/>
    <w:rsid w:val="00B531EB"/>
    <w:rsid w:val="00B5441A"/>
    <w:rsid w:val="00B54D58"/>
    <w:rsid w:val="00B5778C"/>
    <w:rsid w:val="00B70B78"/>
    <w:rsid w:val="00B75096"/>
    <w:rsid w:val="00B812B7"/>
    <w:rsid w:val="00B92C65"/>
    <w:rsid w:val="00B932F2"/>
    <w:rsid w:val="00BA0BB2"/>
    <w:rsid w:val="00BA21E3"/>
    <w:rsid w:val="00BA3DC0"/>
    <w:rsid w:val="00BA659D"/>
    <w:rsid w:val="00BB0003"/>
    <w:rsid w:val="00BC0BB6"/>
    <w:rsid w:val="00BC40A5"/>
    <w:rsid w:val="00BD266D"/>
    <w:rsid w:val="00BD2C62"/>
    <w:rsid w:val="00BD49AF"/>
    <w:rsid w:val="00BD6B07"/>
    <w:rsid w:val="00BE0DEA"/>
    <w:rsid w:val="00BE61AF"/>
    <w:rsid w:val="00BF2A08"/>
    <w:rsid w:val="00BF7AF9"/>
    <w:rsid w:val="00BF7D13"/>
    <w:rsid w:val="00C028AE"/>
    <w:rsid w:val="00C1314D"/>
    <w:rsid w:val="00C142F1"/>
    <w:rsid w:val="00C40072"/>
    <w:rsid w:val="00C43055"/>
    <w:rsid w:val="00C462A7"/>
    <w:rsid w:val="00C53A1B"/>
    <w:rsid w:val="00C5476E"/>
    <w:rsid w:val="00C62724"/>
    <w:rsid w:val="00C73E7B"/>
    <w:rsid w:val="00CA12F8"/>
    <w:rsid w:val="00CA7FDB"/>
    <w:rsid w:val="00CB2E11"/>
    <w:rsid w:val="00CD13B9"/>
    <w:rsid w:val="00CD538F"/>
    <w:rsid w:val="00CD6062"/>
    <w:rsid w:val="00CE11C8"/>
    <w:rsid w:val="00CE4C54"/>
    <w:rsid w:val="00CE4F44"/>
    <w:rsid w:val="00CE57C6"/>
    <w:rsid w:val="00CF1B07"/>
    <w:rsid w:val="00CF4BC2"/>
    <w:rsid w:val="00D05292"/>
    <w:rsid w:val="00D07BBB"/>
    <w:rsid w:val="00D12D5D"/>
    <w:rsid w:val="00D21164"/>
    <w:rsid w:val="00D30FCD"/>
    <w:rsid w:val="00D41C1B"/>
    <w:rsid w:val="00D47FAA"/>
    <w:rsid w:val="00D54359"/>
    <w:rsid w:val="00D63A0C"/>
    <w:rsid w:val="00D657B7"/>
    <w:rsid w:val="00D70593"/>
    <w:rsid w:val="00D73128"/>
    <w:rsid w:val="00D73E9F"/>
    <w:rsid w:val="00D7623B"/>
    <w:rsid w:val="00D806F9"/>
    <w:rsid w:val="00D80EF6"/>
    <w:rsid w:val="00D82EF5"/>
    <w:rsid w:val="00D864FA"/>
    <w:rsid w:val="00D914DD"/>
    <w:rsid w:val="00D92344"/>
    <w:rsid w:val="00DA5A8C"/>
    <w:rsid w:val="00DB01FF"/>
    <w:rsid w:val="00DB0D9D"/>
    <w:rsid w:val="00DB1362"/>
    <w:rsid w:val="00DB27DE"/>
    <w:rsid w:val="00DB6F96"/>
    <w:rsid w:val="00DC0340"/>
    <w:rsid w:val="00DC1D46"/>
    <w:rsid w:val="00DC44A9"/>
    <w:rsid w:val="00DD1A41"/>
    <w:rsid w:val="00DD2246"/>
    <w:rsid w:val="00DD79E6"/>
    <w:rsid w:val="00DE5AFD"/>
    <w:rsid w:val="00DF0B32"/>
    <w:rsid w:val="00DF168A"/>
    <w:rsid w:val="00DF246C"/>
    <w:rsid w:val="00DF7CAB"/>
    <w:rsid w:val="00E04195"/>
    <w:rsid w:val="00E06676"/>
    <w:rsid w:val="00E07C10"/>
    <w:rsid w:val="00E15580"/>
    <w:rsid w:val="00E2280D"/>
    <w:rsid w:val="00E26E06"/>
    <w:rsid w:val="00E308DA"/>
    <w:rsid w:val="00E30DED"/>
    <w:rsid w:val="00E47443"/>
    <w:rsid w:val="00E52F2C"/>
    <w:rsid w:val="00E533D1"/>
    <w:rsid w:val="00E54048"/>
    <w:rsid w:val="00E54C21"/>
    <w:rsid w:val="00E609B0"/>
    <w:rsid w:val="00E73821"/>
    <w:rsid w:val="00E801E5"/>
    <w:rsid w:val="00E8048F"/>
    <w:rsid w:val="00E80570"/>
    <w:rsid w:val="00E810CD"/>
    <w:rsid w:val="00E92A53"/>
    <w:rsid w:val="00EA367A"/>
    <w:rsid w:val="00EB0A84"/>
    <w:rsid w:val="00EB10BA"/>
    <w:rsid w:val="00EB7CAC"/>
    <w:rsid w:val="00EC0B6B"/>
    <w:rsid w:val="00EC0C9B"/>
    <w:rsid w:val="00EC1208"/>
    <w:rsid w:val="00EC1C4A"/>
    <w:rsid w:val="00EC7A2C"/>
    <w:rsid w:val="00ED34F4"/>
    <w:rsid w:val="00ED3EED"/>
    <w:rsid w:val="00ED6308"/>
    <w:rsid w:val="00EE3673"/>
    <w:rsid w:val="00EE7094"/>
    <w:rsid w:val="00F01D1B"/>
    <w:rsid w:val="00F0236C"/>
    <w:rsid w:val="00F07EE2"/>
    <w:rsid w:val="00F11401"/>
    <w:rsid w:val="00F11668"/>
    <w:rsid w:val="00F137F8"/>
    <w:rsid w:val="00F22BE0"/>
    <w:rsid w:val="00F2368E"/>
    <w:rsid w:val="00F24D57"/>
    <w:rsid w:val="00F30605"/>
    <w:rsid w:val="00F35033"/>
    <w:rsid w:val="00F359D7"/>
    <w:rsid w:val="00F36045"/>
    <w:rsid w:val="00F61A7A"/>
    <w:rsid w:val="00F71B45"/>
    <w:rsid w:val="00F728B7"/>
    <w:rsid w:val="00F72D97"/>
    <w:rsid w:val="00F7775D"/>
    <w:rsid w:val="00F80FDD"/>
    <w:rsid w:val="00F935AF"/>
    <w:rsid w:val="00F937FF"/>
    <w:rsid w:val="00F94C99"/>
    <w:rsid w:val="00F95736"/>
    <w:rsid w:val="00FB0FC9"/>
    <w:rsid w:val="00FC00CF"/>
    <w:rsid w:val="00FC69E3"/>
    <w:rsid w:val="00FD053A"/>
    <w:rsid w:val="00FF1F6D"/>
    <w:rsid w:val="00FF228F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color w:val="0000FF"/>
      <w:sz w:val="36"/>
    </w:rPr>
  </w:style>
  <w:style w:type="paragraph" w:styleId="BalloonText">
    <w:name w:val="Balloon Text"/>
    <w:basedOn w:val="Normal"/>
    <w:link w:val="BalloonTextChar"/>
    <w:rsid w:val="00FF5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5E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color w:val="0000FF"/>
      <w:sz w:val="36"/>
    </w:rPr>
  </w:style>
  <w:style w:type="paragraph" w:styleId="BalloonText">
    <w:name w:val="Balloon Text"/>
    <w:basedOn w:val="Normal"/>
    <w:link w:val="BalloonTextChar"/>
    <w:rsid w:val="00FF5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5A2A-C88F-4C0D-8400-B0E4B392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188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Vision:</vt:lpstr>
    </vt:vector>
  </TitlesOfParts>
  <Company>Minidoka Memorial Hospital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Vision:</dc:title>
  <dc:creator>Tammy Hanks</dc:creator>
  <cp:lastModifiedBy>Tammy Hanks</cp:lastModifiedBy>
  <cp:revision>2</cp:revision>
  <cp:lastPrinted>2020-01-14T23:39:00Z</cp:lastPrinted>
  <dcterms:created xsi:type="dcterms:W3CDTF">2020-01-15T22:18:00Z</dcterms:created>
  <dcterms:modified xsi:type="dcterms:W3CDTF">2020-01-15T22:18:00Z</dcterms:modified>
</cp:coreProperties>
</file>